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C139D8" w:rsidRDefault="00C139D8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Pr="009A7707" w:rsidRDefault="009A7707" w:rsidP="009A7707">
      <w:pPr>
        <w:jc w:val="center"/>
        <w:rPr>
          <w:rFonts w:ascii="Calibri" w:hAnsi="Calibri" w:cs="David"/>
          <w:b/>
          <w:bCs/>
          <w:rtl/>
        </w:rPr>
      </w:pPr>
      <w:r w:rsidRPr="009A7707">
        <w:rPr>
          <w:rFonts w:ascii="Calibri" w:hAnsi="Calibri" w:cs="David"/>
          <w:b/>
          <w:bCs/>
          <w:rtl/>
        </w:rPr>
        <w:t>טופס הרשמה לקורס</w:t>
      </w:r>
      <w:r w:rsidRPr="009A7707">
        <w:rPr>
          <w:rFonts w:ascii="Calibri" w:hAnsi="Calibri" w:cs="David" w:hint="cs"/>
          <w:b/>
          <w:bCs/>
          <w:rtl/>
        </w:rPr>
        <w:t xml:space="preserve"> </w:t>
      </w:r>
    </w:p>
    <w:p w:rsidR="009A7707" w:rsidRPr="00AB2E90" w:rsidRDefault="009A7707" w:rsidP="002D457B">
      <w:pPr>
        <w:jc w:val="center"/>
        <w:rPr>
          <w:rFonts w:ascii="Calibri" w:hAnsi="Calibri" w:cs="David"/>
          <w:b/>
          <w:bCs/>
          <w:sz w:val="32"/>
          <w:szCs w:val="32"/>
          <w:u w:val="single"/>
          <w:rtl/>
        </w:rPr>
      </w:pPr>
      <w:proofErr w:type="spellStart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>מיינדפולנס</w:t>
      </w:r>
      <w:proofErr w:type="spellEnd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 xml:space="preserve"> </w:t>
      </w:r>
      <w:r w:rsidR="002D457B">
        <w:rPr>
          <w:rFonts w:ascii="Calibri" w:hAnsi="Calibri" w:cs="David" w:hint="cs"/>
          <w:b/>
          <w:bCs/>
          <w:sz w:val="32"/>
          <w:szCs w:val="32"/>
          <w:u w:val="single"/>
          <w:rtl/>
        </w:rPr>
        <w:t>למטפלים</w:t>
      </w:r>
    </w:p>
    <w:p w:rsidR="009A7707" w:rsidRPr="009A7707" w:rsidRDefault="009A7707" w:rsidP="009A7707">
      <w:pPr>
        <w:spacing w:after="200"/>
        <w:jc w:val="center"/>
        <w:rPr>
          <w:rFonts w:ascii="Arial" w:hAnsi="Arial" w:cs="Arial"/>
          <w:sz w:val="28"/>
          <w:szCs w:val="28"/>
          <w:rtl/>
        </w:rPr>
      </w:pPr>
    </w:p>
    <w:p w:rsidR="009A7707" w:rsidRPr="009A7707" w:rsidRDefault="009A7707" w:rsidP="009A7707">
      <w:pPr>
        <w:numPr>
          <w:ilvl w:val="0"/>
          <w:numId w:val="3"/>
        </w:numPr>
        <w:spacing w:after="200"/>
        <w:ind w:left="714" w:hanging="357"/>
        <w:rPr>
          <w:rFonts w:ascii="Arial" w:hAnsi="Arial" w:cs="David"/>
          <w:u w:val="single"/>
        </w:rPr>
      </w:pPr>
      <w:r w:rsidRPr="009A7707">
        <w:rPr>
          <w:rFonts w:ascii="Arial" w:hAnsi="Arial" w:cs="David"/>
          <w:b/>
          <w:bCs/>
          <w:u w:val="single"/>
          <w:rtl/>
        </w:rPr>
        <w:t>פרטים אישיים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שם משפחה: __________________ </w:t>
      </w:r>
      <w:r w:rsidRPr="009A7707">
        <w:rPr>
          <w:rFonts w:ascii="Arial" w:hAnsi="Arial" w:cs="David"/>
          <w:rtl/>
        </w:rPr>
        <w:tab/>
        <w:t xml:space="preserve">שם פרטי: 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ת.ז. ___________________  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כתובת: __________________________________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מיקוד 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טלפון בבית 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טלפון נייד _________________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</w:t>
      </w:r>
      <w:r w:rsidRPr="009A7707">
        <w:rPr>
          <w:rFonts w:ascii="Arial" w:hAnsi="Arial" w:cs="David" w:hint="cs"/>
          <w:rtl/>
        </w:rPr>
        <w:t xml:space="preserve"> דוא"ל _________________________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</w:t>
      </w:r>
      <w:r w:rsidRPr="009A7707">
        <w:rPr>
          <w:rFonts w:ascii="Arial" w:hAnsi="Arial" w:cs="David" w:hint="cs"/>
          <w:b/>
          <w:bCs/>
          <w:u w:val="single"/>
          <w:rtl/>
        </w:rPr>
        <w:t>קצוע ותעודות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>מקצוע ________________________________</w:t>
      </w:r>
    </w:p>
    <w:p w:rsidR="009A7707" w:rsidRPr="009A7707" w:rsidRDefault="009A7707" w:rsidP="009A7707">
      <w:pPr>
        <w:tabs>
          <w:tab w:val="left" w:pos="1826"/>
          <w:tab w:val="left" w:pos="2546"/>
          <w:tab w:val="left" w:pos="2906"/>
          <w:tab w:val="left" w:pos="3806"/>
          <w:tab w:val="left" w:pos="4886"/>
        </w:tabs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 xml:space="preserve">תואר: </w:t>
      </w:r>
      <w:r w:rsidRPr="009A7707">
        <w:rPr>
          <w:rFonts w:ascii="Arial" w:hAnsi="Arial" w:cs="David" w:hint="cs"/>
          <w:rtl/>
        </w:rPr>
        <w:tab/>
        <w:t>ראשון</w:t>
      </w:r>
      <w:r w:rsidRPr="009A7707">
        <w:rPr>
          <w:rFonts w:ascii="Arial" w:hAnsi="Arial" w:cs="David" w:hint="cs"/>
          <w:rtl/>
        </w:rPr>
        <w:tab/>
      </w:r>
      <w:r w:rsidRPr="009A7707">
        <w:rPr>
          <w:rFonts w:ascii="Arial" w:hAnsi="Arial" w:cs="David" w:hint="cs"/>
          <w:rtl/>
        </w:rPr>
        <w:tab/>
        <w:t>שני</w:t>
      </w:r>
      <w:r w:rsidRPr="009A7707">
        <w:rPr>
          <w:rFonts w:ascii="Arial" w:hAnsi="Arial" w:cs="David" w:hint="cs"/>
          <w:rtl/>
        </w:rPr>
        <w:tab/>
        <w:t>שלישי</w:t>
      </w:r>
      <w:r w:rsidRPr="009A7707">
        <w:rPr>
          <w:rFonts w:ascii="Arial" w:hAnsi="Arial" w:cs="David" w:hint="cs"/>
          <w:rtl/>
        </w:rPr>
        <w:tab/>
        <w:t>(נא להקיף בעיגול)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מקום עבודה</w:t>
      </w:r>
      <w:r w:rsidRPr="009A7707">
        <w:rPr>
          <w:rFonts w:ascii="Arial" w:hAnsi="Arial" w:cs="David"/>
          <w:rtl/>
        </w:rPr>
        <w:t xml:space="preserve">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מקום עבודה ____________________________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תפקיד</w:t>
      </w:r>
      <w:r w:rsidRPr="009A7707">
        <w:rPr>
          <w:rFonts w:ascii="Arial" w:hAnsi="Arial" w:cs="David" w:hint="cs"/>
          <w:rtl/>
        </w:rPr>
        <w:t xml:space="preserve"> וותק מקצועי</w:t>
      </w:r>
      <w:r w:rsidRPr="009A7707">
        <w:rPr>
          <w:rFonts w:ascii="Arial" w:hAnsi="Arial" w:cs="David"/>
          <w:rtl/>
        </w:rPr>
        <w:t xml:space="preserve"> _______________________</w:t>
      </w:r>
    </w:p>
    <w:p w:rsidR="00C71893" w:rsidRDefault="009A7707" w:rsidP="00C71893">
      <w:pPr>
        <w:spacing w:line="360" w:lineRule="auto"/>
        <w:ind w:left="720"/>
        <w:rPr>
          <w:rFonts w:ascii="Arial" w:hAnsi="Arial" w:cs="David"/>
          <w:b/>
          <w:bCs/>
          <w:rtl/>
        </w:rPr>
      </w:pPr>
      <w:r w:rsidRPr="009A7707">
        <w:rPr>
          <w:rFonts w:ascii="Arial" w:hAnsi="Arial" w:cs="David" w:hint="cs"/>
          <w:b/>
          <w:bCs/>
          <w:rtl/>
        </w:rPr>
        <w:t xml:space="preserve">יש לצרף העתקי תעודות </w:t>
      </w:r>
    </w:p>
    <w:p w:rsidR="00C71893" w:rsidRPr="00484B01" w:rsidRDefault="00C71893" w:rsidP="00C71893">
      <w:pPr>
        <w:spacing w:line="360" w:lineRule="auto"/>
        <w:ind w:left="720"/>
        <w:rPr>
          <w:rFonts w:ascii="Arial" w:hAnsi="Arial" w:cs="David"/>
          <w:rtl/>
        </w:rPr>
      </w:pPr>
      <w:r w:rsidRPr="00B05CDE">
        <w:rPr>
          <w:rFonts w:ascii="Arial" w:hAnsi="Arial" w:cs="David" w:hint="cs"/>
          <w:b/>
          <w:bCs/>
          <w:rtl/>
        </w:rPr>
        <w:t xml:space="preserve">דמי </w:t>
      </w:r>
      <w:r w:rsidRPr="00484B01">
        <w:rPr>
          <w:rFonts w:ascii="Arial" w:hAnsi="Arial" w:cs="David" w:hint="cs"/>
          <w:b/>
          <w:bCs/>
          <w:rtl/>
        </w:rPr>
        <w:t>הרשמה: 150 ₪ תשלום באשראי</w:t>
      </w:r>
    </w:p>
    <w:p w:rsidR="00C71893" w:rsidRPr="00484B01" w:rsidRDefault="00C71893" w:rsidP="00C71893">
      <w:pPr>
        <w:numPr>
          <w:ilvl w:val="0"/>
          <w:numId w:val="4"/>
        </w:numPr>
        <w:spacing w:line="360" w:lineRule="auto"/>
        <w:rPr>
          <w:rFonts w:ascii="Arial" w:hAnsi="Arial" w:cs="David" w:hint="cs"/>
          <w:rtl/>
        </w:rPr>
      </w:pPr>
      <w:r w:rsidRPr="00484B01">
        <w:rPr>
          <w:rFonts w:ascii="Arial" w:hAnsi="Arial" w:cs="David" w:hint="cs"/>
          <w:b/>
          <w:bCs/>
          <w:rtl/>
        </w:rPr>
        <w:t>שכר לימוד:  2,</w:t>
      </w:r>
      <w:r>
        <w:rPr>
          <w:rFonts w:ascii="Arial" w:hAnsi="Arial" w:cs="David" w:hint="cs"/>
          <w:b/>
          <w:bCs/>
          <w:rtl/>
        </w:rPr>
        <w:t>6</w:t>
      </w:r>
      <w:r w:rsidRPr="00484B01">
        <w:rPr>
          <w:rFonts w:ascii="Arial" w:hAnsi="Arial" w:cs="David" w:hint="cs"/>
          <w:b/>
          <w:bCs/>
          <w:rtl/>
        </w:rPr>
        <w:t>00</w:t>
      </w:r>
      <w:r w:rsidRPr="00484B01">
        <w:rPr>
          <w:rFonts w:ascii="Arial" w:hAnsi="Arial" w:cs="David"/>
          <w:b/>
          <w:bCs/>
          <w:rtl/>
        </w:rPr>
        <w:t xml:space="preserve"> ₪ </w:t>
      </w:r>
    </w:p>
    <w:p w:rsidR="009A7707" w:rsidRPr="009A7707" w:rsidRDefault="009A7707" w:rsidP="00C71893">
      <w:pPr>
        <w:tabs>
          <w:tab w:val="left" w:pos="1826"/>
          <w:tab w:val="left" w:pos="2546"/>
          <w:tab w:val="left" w:pos="2906"/>
          <w:tab w:val="left" w:pos="3806"/>
          <w:tab w:val="left" w:pos="4886"/>
        </w:tabs>
        <w:spacing w:after="200"/>
        <w:ind w:left="720"/>
        <w:rPr>
          <w:rFonts w:ascii="Arial" w:hAnsi="Arial" w:cs="David"/>
        </w:rPr>
      </w:pPr>
      <w:r w:rsidRPr="009A7707">
        <w:rPr>
          <w:rFonts w:ascii="Arial" w:hAnsi="Arial" w:cs="David"/>
          <w:rtl/>
        </w:rPr>
        <w:t xml:space="preserve">מצורפות </w:t>
      </w:r>
      <w:r w:rsidR="00C71893">
        <w:rPr>
          <w:rFonts w:ascii="Arial" w:hAnsi="Arial" w:cs="David" w:hint="cs"/>
          <w:rtl/>
        </w:rPr>
        <w:t>3</w:t>
      </w:r>
      <w:r w:rsidRPr="009A7707">
        <w:rPr>
          <w:rFonts w:ascii="Arial" w:hAnsi="Arial" w:cs="David"/>
          <w:rtl/>
        </w:rPr>
        <w:t xml:space="preserve"> המחאות לפקודת </w:t>
      </w:r>
      <w:proofErr w:type="spellStart"/>
      <w:r w:rsidRPr="009A7707">
        <w:rPr>
          <w:rFonts w:ascii="Arial" w:hAnsi="Arial" w:cs="David"/>
          <w:rtl/>
        </w:rPr>
        <w:t>נט"ל</w:t>
      </w:r>
      <w:bookmarkStart w:id="0" w:name="_GoBack"/>
      <w:bookmarkEnd w:id="0"/>
      <w:proofErr w:type="spellEnd"/>
    </w:p>
    <w:p w:rsidR="009A7707" w:rsidRPr="009A7707" w:rsidRDefault="009A7707" w:rsidP="00C71893">
      <w:pPr>
        <w:spacing w:after="120"/>
        <w:ind w:firstLine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המחאה ראשונה </w:t>
      </w:r>
      <w:r w:rsidRPr="009A7707">
        <w:rPr>
          <w:rFonts w:ascii="Arial" w:hAnsi="Arial" w:cs="David" w:hint="cs"/>
          <w:rtl/>
        </w:rPr>
        <w:t xml:space="preserve">בסך </w:t>
      </w:r>
      <w:r w:rsidR="00C71893">
        <w:rPr>
          <w:rFonts w:ascii="Arial" w:hAnsi="Arial" w:cs="David" w:hint="cs"/>
          <w:rtl/>
        </w:rPr>
        <w:t>870</w:t>
      </w:r>
      <w:r w:rsidRPr="009A7707">
        <w:rPr>
          <w:rFonts w:ascii="Arial" w:hAnsi="Arial" w:cs="David"/>
          <w:rtl/>
        </w:rPr>
        <w:t xml:space="preserve">  ₪  לתאריך</w:t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 w:hint="cs"/>
          <w:rtl/>
        </w:rPr>
        <w:t>15.</w:t>
      </w:r>
      <w:r w:rsidR="00C71893">
        <w:rPr>
          <w:rFonts w:ascii="Arial" w:hAnsi="Arial" w:cs="David" w:hint="cs"/>
          <w:rtl/>
        </w:rPr>
        <w:t>02</w:t>
      </w:r>
      <w:r w:rsidRPr="009A7707">
        <w:rPr>
          <w:rFonts w:ascii="Arial" w:hAnsi="Arial" w:cs="David" w:hint="cs"/>
          <w:rtl/>
        </w:rPr>
        <w:t>.</w:t>
      </w:r>
      <w:r w:rsidR="00C71893">
        <w:rPr>
          <w:rFonts w:ascii="Arial" w:hAnsi="Arial" w:cs="David" w:hint="cs"/>
          <w:rtl/>
        </w:rPr>
        <w:t>20</w:t>
      </w:r>
    </w:p>
    <w:p w:rsidR="009A7707" w:rsidRPr="009A7707" w:rsidRDefault="009A7707" w:rsidP="00C71893">
      <w:pPr>
        <w:spacing w:after="120"/>
        <w:ind w:firstLine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המחאה שניה בסך</w:t>
      </w:r>
      <w:r w:rsidRPr="009A7707">
        <w:rPr>
          <w:rFonts w:ascii="Arial" w:hAnsi="Arial" w:cs="David" w:hint="cs"/>
          <w:rtl/>
        </w:rPr>
        <w:t xml:space="preserve"> </w:t>
      </w:r>
      <w:r w:rsidR="00C71893">
        <w:rPr>
          <w:rFonts w:ascii="Arial" w:hAnsi="Arial" w:cs="David" w:hint="cs"/>
          <w:rtl/>
        </w:rPr>
        <w:t>870</w:t>
      </w:r>
      <w:r w:rsidRPr="009A7707">
        <w:rPr>
          <w:rFonts w:ascii="Arial" w:hAnsi="Arial" w:cs="David"/>
          <w:rtl/>
        </w:rPr>
        <w:t xml:space="preserve">  ₪ </w:t>
      </w:r>
      <w:r w:rsidR="00D109A9">
        <w:rPr>
          <w:rFonts w:ascii="Arial" w:hAnsi="Arial" w:cs="David" w:hint="cs"/>
          <w:rtl/>
        </w:rPr>
        <w:t xml:space="preserve"> </w:t>
      </w:r>
      <w:r w:rsidRPr="009A7707">
        <w:rPr>
          <w:rFonts w:ascii="Arial" w:hAnsi="Arial" w:cs="David"/>
          <w:rtl/>
        </w:rPr>
        <w:t>לתאריך</w:t>
      </w:r>
      <w:r w:rsidRPr="009A7707">
        <w:rPr>
          <w:rFonts w:ascii="Arial" w:hAnsi="Arial" w:cs="David" w:hint="cs"/>
          <w:rtl/>
        </w:rPr>
        <w:t xml:space="preserve"> </w:t>
      </w:r>
      <w:r w:rsidRPr="009A7707">
        <w:rPr>
          <w:rFonts w:ascii="Arial" w:hAnsi="Arial" w:cs="David" w:hint="cs"/>
          <w:rtl/>
        </w:rPr>
        <w:tab/>
        <w:t>15.</w:t>
      </w:r>
      <w:r w:rsidR="00C71893">
        <w:rPr>
          <w:rFonts w:ascii="Arial" w:hAnsi="Arial" w:cs="David" w:hint="cs"/>
          <w:rtl/>
        </w:rPr>
        <w:t>03</w:t>
      </w:r>
      <w:r w:rsidRPr="009A7707">
        <w:rPr>
          <w:rFonts w:ascii="Arial" w:hAnsi="Arial" w:cs="David" w:hint="cs"/>
          <w:rtl/>
        </w:rPr>
        <w:t>.</w:t>
      </w:r>
      <w:r w:rsidR="00C71893">
        <w:rPr>
          <w:rFonts w:ascii="Arial" w:hAnsi="Arial" w:cs="David" w:hint="cs"/>
          <w:rtl/>
        </w:rPr>
        <w:t>20</w:t>
      </w:r>
    </w:p>
    <w:p w:rsidR="009A7707" w:rsidRPr="009A7707" w:rsidRDefault="009A7707" w:rsidP="00C71893">
      <w:pPr>
        <w:spacing w:after="120"/>
        <w:ind w:firstLine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המחאה שלישית בסך</w:t>
      </w:r>
      <w:r w:rsidRPr="009A7707">
        <w:rPr>
          <w:rFonts w:ascii="Arial" w:hAnsi="Arial" w:cs="David" w:hint="cs"/>
          <w:rtl/>
        </w:rPr>
        <w:t xml:space="preserve"> </w:t>
      </w:r>
      <w:r w:rsidR="00C71893">
        <w:rPr>
          <w:rFonts w:ascii="Arial" w:hAnsi="Arial" w:cs="David" w:hint="cs"/>
          <w:rtl/>
        </w:rPr>
        <w:t>860</w:t>
      </w:r>
      <w:r w:rsidRPr="009A7707">
        <w:rPr>
          <w:rFonts w:ascii="Arial" w:hAnsi="Arial" w:cs="David"/>
          <w:rtl/>
        </w:rPr>
        <w:t xml:space="preserve">  ₪ לתאריך</w:t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 w:hint="cs"/>
          <w:rtl/>
        </w:rPr>
        <w:t>15.</w:t>
      </w:r>
      <w:r w:rsidR="00C71893">
        <w:rPr>
          <w:rFonts w:ascii="Arial" w:hAnsi="Arial" w:cs="David" w:hint="cs"/>
          <w:rtl/>
        </w:rPr>
        <w:t>04</w:t>
      </w:r>
      <w:r w:rsidRPr="009A7707">
        <w:rPr>
          <w:rFonts w:ascii="Arial" w:hAnsi="Arial" w:cs="David" w:hint="cs"/>
          <w:rtl/>
        </w:rPr>
        <w:t>.</w:t>
      </w:r>
      <w:r w:rsidR="00C71893">
        <w:rPr>
          <w:rFonts w:ascii="Arial" w:hAnsi="Arial" w:cs="David" w:hint="cs"/>
          <w:rtl/>
        </w:rPr>
        <w:t>20</w:t>
      </w:r>
    </w:p>
    <w:p w:rsidR="002D457B" w:rsidRPr="00F16CE2" w:rsidRDefault="002D457B" w:rsidP="002D457B">
      <w:pPr>
        <w:numPr>
          <w:ilvl w:val="0"/>
          <w:numId w:val="4"/>
        </w:numPr>
        <w:spacing w:before="120" w:line="360" w:lineRule="auto"/>
        <w:ind w:left="714" w:hanging="357"/>
        <w:rPr>
          <w:rFonts w:ascii="Arial" w:hAnsi="Arial" w:cs="David"/>
        </w:rPr>
      </w:pPr>
      <w:r w:rsidRPr="00F16CE2">
        <w:rPr>
          <w:rFonts w:ascii="Arial" w:hAnsi="Arial" w:cs="David"/>
          <w:rtl/>
        </w:rPr>
        <w:t>תשלום בכרטיס אשראי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ויזה 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 w:rsidRPr="00F16CE2">
        <w:rPr>
          <w:rFonts w:ascii="Arial" w:hAnsi="Arial" w:cs="David"/>
          <w:rtl/>
        </w:rPr>
        <w:t>מס' כרטיס: _______</w:t>
      </w:r>
      <w:r>
        <w:rPr>
          <w:rFonts w:ascii="Arial" w:hAnsi="Arial" w:cs="David" w:hint="cs"/>
          <w:rtl/>
        </w:rPr>
        <w:t>___</w:t>
      </w:r>
      <w:r w:rsidRPr="00F16CE2">
        <w:rPr>
          <w:rFonts w:ascii="Arial" w:hAnsi="Arial" w:cs="David"/>
          <w:rtl/>
        </w:rPr>
        <w:t>____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ישראכרט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  <w:t>תוקף:</w:t>
      </w:r>
      <w:r w:rsidRPr="00F16CE2">
        <w:rPr>
          <w:rFonts w:ascii="Arial" w:hAnsi="Arial" w:cs="David"/>
          <w:rtl/>
        </w:rPr>
        <w:tab/>
        <w:t xml:space="preserve">   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 / ___</w:t>
      </w:r>
      <w:r>
        <w:rPr>
          <w:rFonts w:ascii="Arial" w:hAnsi="Arial" w:cs="David" w:hint="cs"/>
          <w:rtl/>
        </w:rPr>
        <w:t xml:space="preserve"> </w:t>
      </w:r>
      <w:proofErr w:type="spellStart"/>
      <w:r>
        <w:rPr>
          <w:rFonts w:ascii="Arial" w:hAnsi="Arial" w:cs="David"/>
        </w:rPr>
        <w:t>cvv</w:t>
      </w:r>
      <w:proofErr w:type="spellEnd"/>
      <w:r>
        <w:rPr>
          <w:rFonts w:ascii="Arial" w:hAnsi="Arial" w:cs="David" w:hint="cs"/>
          <w:rtl/>
        </w:rPr>
        <w:t>: ____</w:t>
      </w:r>
    </w:p>
    <w:p w:rsidR="002D457B" w:rsidRPr="00F16CE2" w:rsidRDefault="002D457B" w:rsidP="002D457B">
      <w:pPr>
        <w:spacing w:line="360" w:lineRule="auto"/>
        <w:ind w:left="36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</w:t>
      </w:r>
      <w:proofErr w:type="spellStart"/>
      <w:r w:rsidRPr="00F16CE2">
        <w:rPr>
          <w:rFonts w:ascii="Arial" w:hAnsi="Arial" w:cs="David"/>
          <w:rtl/>
        </w:rPr>
        <w:t>דיינרס</w:t>
      </w:r>
      <w:proofErr w:type="spellEnd"/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  <w:t xml:space="preserve">מס' תשלומים (עד </w:t>
      </w:r>
      <w:r>
        <w:rPr>
          <w:rFonts w:ascii="Arial" w:hAnsi="Arial" w:cs="David" w:hint="cs"/>
          <w:rtl/>
        </w:rPr>
        <w:t>4</w:t>
      </w:r>
      <w:r w:rsidRPr="00F16CE2">
        <w:rPr>
          <w:rFonts w:ascii="Arial" w:hAnsi="Arial" w:cs="David"/>
          <w:rtl/>
        </w:rPr>
        <w:t>) :  _____</w:t>
      </w:r>
      <w:r>
        <w:rPr>
          <w:rFonts w:ascii="Arial" w:hAnsi="Arial" w:cs="David" w:hint="cs"/>
          <w:rtl/>
        </w:rPr>
        <w:t>__</w:t>
      </w:r>
      <w:r w:rsidRPr="00F16CE2">
        <w:rPr>
          <w:rFonts w:ascii="Arial" w:hAnsi="Arial" w:cs="David"/>
          <w:rtl/>
        </w:rPr>
        <w:t xml:space="preserve">_ </w:t>
      </w:r>
    </w:p>
    <w:p w:rsidR="002D457B" w:rsidRPr="00F16CE2" w:rsidRDefault="002D457B" w:rsidP="002D457B">
      <w:pPr>
        <w:spacing w:line="360" w:lineRule="auto"/>
        <w:ind w:left="216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אמריקן אקספרס</w:t>
      </w:r>
      <w:r w:rsidRPr="00F16CE2">
        <w:rPr>
          <w:rFonts w:ascii="Arial" w:hAnsi="Arial" w:cs="David"/>
          <w:rtl/>
        </w:rPr>
        <w:tab/>
        <w:t>שם בעל/הכרטיס:________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</w:t>
      </w:r>
    </w:p>
    <w:p w:rsidR="009A7707" w:rsidRPr="009A7707" w:rsidRDefault="002D457B" w:rsidP="002D457B">
      <w:pPr>
        <w:ind w:left="432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>מס' תעודת זהות:____________</w:t>
      </w:r>
    </w:p>
    <w:p w:rsidR="00FD5E1F" w:rsidRDefault="009A7707" w:rsidP="00AE0378">
      <w:pPr>
        <w:spacing w:after="20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ab/>
      </w:r>
    </w:p>
    <w:p w:rsidR="009A7707" w:rsidRPr="009A7707" w:rsidRDefault="009A7707" w:rsidP="00AE0378">
      <w:pPr>
        <w:spacing w:after="200"/>
        <w:rPr>
          <w:rFonts w:ascii="Calibri" w:hAnsi="Calibri" w:cs="David"/>
          <w:b/>
          <w:bCs/>
          <w:rtl/>
        </w:rPr>
      </w:pPr>
      <w:r w:rsidRPr="009A7707">
        <w:rPr>
          <w:rFonts w:ascii="Arial" w:hAnsi="Arial" w:cs="David"/>
          <w:rtl/>
        </w:rPr>
        <w:t>תאריך: ____________</w:t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  <w:t>חתימה:____________</w:t>
      </w:r>
    </w:p>
    <w:p w:rsidR="00606680" w:rsidRPr="009A7707" w:rsidRDefault="009A7707" w:rsidP="00AE0378">
      <w:pPr>
        <w:spacing w:after="200"/>
        <w:jc w:val="center"/>
      </w:pPr>
      <w:r w:rsidRPr="009A7707">
        <w:rPr>
          <w:rFonts w:ascii="Calibri" w:hAnsi="Calibri" w:cs="David"/>
          <w:b/>
          <w:bCs/>
          <w:rtl/>
        </w:rPr>
        <w:t>* דמי הרשמה והעתקי תעודות לא יוחזרו</w:t>
      </w:r>
    </w:p>
    <w:sectPr w:rsidR="00606680" w:rsidRPr="009A7707" w:rsidSect="009A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CC" w:rsidRDefault="006E6ACC">
      <w:r>
        <w:separator/>
      </w:r>
    </w:p>
  </w:endnote>
  <w:endnote w:type="continuationSeparator" w:id="0">
    <w:p w:rsidR="006E6ACC" w:rsidRDefault="006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3" w:rsidRPr="0023336D" w:rsidRDefault="00BC0073" w:rsidP="00BC0073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נט"ל </w:t>
    </w:r>
    <w:r w:rsidRPr="0023336D">
      <w:rPr>
        <w:color w:val="000080"/>
        <w:rtl/>
      </w:rPr>
      <w:t>–</w:t>
    </w:r>
    <w:r w:rsidRPr="0023336D">
      <w:rPr>
        <w:rFonts w:hint="cs"/>
        <w:color w:val="000080"/>
        <w:rtl/>
      </w:rPr>
      <w:t xml:space="preserve"> </w:t>
    </w:r>
    <w:r>
      <w:rPr>
        <w:rFonts w:hint="cs"/>
        <w:color w:val="000080"/>
        <w:rtl/>
      </w:rPr>
      <w:t>נפגעי טראומה על רקע לאומי (</w:t>
    </w:r>
    <w:proofErr w:type="spellStart"/>
    <w:r>
      <w:rPr>
        <w:rFonts w:hint="cs"/>
        <w:color w:val="000080"/>
        <w:rtl/>
      </w:rPr>
      <w:t>ע"ר</w:t>
    </w:r>
    <w:proofErr w:type="spellEnd"/>
    <w:r>
      <w:rPr>
        <w:rFonts w:hint="cs"/>
        <w:color w:val="000080"/>
        <w:rtl/>
      </w:rPr>
      <w:t>)</w:t>
    </w:r>
  </w:p>
  <w:p w:rsidR="00BC0073" w:rsidRPr="0023336D" w:rsidRDefault="00BC0073" w:rsidP="008B3198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ת"ד 20055 תל אביב </w:t>
    </w:r>
    <w:r w:rsidR="008B3198" w:rsidRPr="008B3198">
      <w:rPr>
        <w:color w:val="000080"/>
        <w:rtl/>
      </w:rPr>
      <w:t>6120001</w:t>
    </w:r>
    <w:r w:rsidRPr="0023336D">
      <w:rPr>
        <w:rFonts w:hint="cs"/>
        <w:color w:val="000080"/>
        <w:rtl/>
      </w:rPr>
      <w:t>. טלפון: 0732-363-363 פקס: 03-6950579</w:t>
    </w:r>
  </w:p>
  <w:p w:rsidR="00BC0073" w:rsidRPr="0023336D" w:rsidRDefault="00BC0073" w:rsidP="00BC0073">
    <w:pPr>
      <w:pStyle w:val="a4"/>
      <w:bidi w:val="0"/>
      <w:jc w:val="center"/>
      <w:rPr>
        <w:color w:val="000080"/>
      </w:rPr>
    </w:pPr>
    <w:proofErr w:type="gramStart"/>
    <w:r w:rsidRPr="0023336D">
      <w:rPr>
        <w:color w:val="000080"/>
      </w:rPr>
      <w:t>e-mail</w:t>
    </w:r>
    <w:proofErr w:type="gramEnd"/>
    <w:r w:rsidRPr="0023336D">
      <w:rPr>
        <w:color w:val="000080"/>
      </w:rPr>
      <w:t xml:space="preserve">: </w:t>
    </w:r>
    <w:hyperlink r:id="rId1" w:history="1">
      <w:r w:rsidRPr="0023336D">
        <w:rPr>
          <w:rStyle w:val="Hyperlink"/>
          <w:color w:val="000080"/>
        </w:rPr>
        <w:t>info@natal.org.il</w:t>
      </w:r>
    </w:hyperlink>
    <w:r w:rsidRPr="0023336D">
      <w:rPr>
        <w:color w:val="000080"/>
      </w:rPr>
      <w:t xml:space="preserve">  website: www.natal.org.il</w:t>
    </w:r>
  </w:p>
  <w:p w:rsidR="00BC0073" w:rsidRPr="00B52A52" w:rsidRDefault="00BC0073" w:rsidP="00BC0073">
    <w:pPr>
      <w:pStyle w:val="a4"/>
    </w:pPr>
  </w:p>
  <w:p w:rsidR="00BC0073" w:rsidRPr="00BC0073" w:rsidRDefault="00BC00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CC" w:rsidRDefault="006E6ACC">
      <w:r>
        <w:separator/>
      </w:r>
    </w:p>
  </w:footnote>
  <w:footnote w:type="continuationSeparator" w:id="0">
    <w:p w:rsidR="006E6ACC" w:rsidRDefault="006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0" w:rsidRDefault="009A7707" w:rsidP="00D979CF">
    <w:pPr>
      <w:pStyle w:val="a3"/>
      <w:tabs>
        <w:tab w:val="clear" w:pos="4153"/>
        <w:tab w:val="clear" w:pos="8306"/>
        <w:tab w:val="left" w:pos="846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60549" wp14:editId="7F857CA2">
          <wp:simplePos x="0" y="0"/>
          <wp:positionH relativeFrom="column">
            <wp:posOffset>19050</wp:posOffset>
          </wp:positionH>
          <wp:positionV relativeFrom="paragraph">
            <wp:posOffset>-144780</wp:posOffset>
          </wp:positionV>
          <wp:extent cx="1485900" cy="1144270"/>
          <wp:effectExtent l="0" t="0" r="0" b="0"/>
          <wp:wrapNone/>
          <wp:docPr id="1" name="תמונה 1" descr="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9CF"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97"/>
    <w:multiLevelType w:val="hybridMultilevel"/>
    <w:tmpl w:val="C56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ED4"/>
    <w:multiLevelType w:val="hybridMultilevel"/>
    <w:tmpl w:val="0AF6D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7072">
      <w:start w:val="1"/>
      <w:numFmt w:val="bullet"/>
      <w:lvlText w:val="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" w15:restartNumberingAfterBreak="0">
    <w:nsid w:val="465915E5"/>
    <w:multiLevelType w:val="hybridMultilevel"/>
    <w:tmpl w:val="F5D0DB02"/>
    <w:lvl w:ilvl="0" w:tplc="A444385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634D"/>
    <w:multiLevelType w:val="hybridMultilevel"/>
    <w:tmpl w:val="A6441A20"/>
    <w:lvl w:ilvl="0" w:tplc="8D125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85"/>
    <w:rsid w:val="00020010"/>
    <w:rsid w:val="000424A9"/>
    <w:rsid w:val="000D4D6F"/>
    <w:rsid w:val="000D56D9"/>
    <w:rsid w:val="00182DAF"/>
    <w:rsid w:val="001E10D5"/>
    <w:rsid w:val="0025109F"/>
    <w:rsid w:val="002B222C"/>
    <w:rsid w:val="002D457B"/>
    <w:rsid w:val="002E67FF"/>
    <w:rsid w:val="0032157A"/>
    <w:rsid w:val="00337BCB"/>
    <w:rsid w:val="00377B38"/>
    <w:rsid w:val="003C767E"/>
    <w:rsid w:val="003E42BF"/>
    <w:rsid w:val="00426548"/>
    <w:rsid w:val="00456824"/>
    <w:rsid w:val="0047332F"/>
    <w:rsid w:val="004A3298"/>
    <w:rsid w:val="004B41C7"/>
    <w:rsid w:val="004E1E0C"/>
    <w:rsid w:val="00522E41"/>
    <w:rsid w:val="005736AD"/>
    <w:rsid w:val="00606680"/>
    <w:rsid w:val="006933E4"/>
    <w:rsid w:val="006A1806"/>
    <w:rsid w:val="006B4085"/>
    <w:rsid w:val="006E6ACC"/>
    <w:rsid w:val="00737A0A"/>
    <w:rsid w:val="007C1477"/>
    <w:rsid w:val="00807BE7"/>
    <w:rsid w:val="00810C32"/>
    <w:rsid w:val="00847669"/>
    <w:rsid w:val="008B3198"/>
    <w:rsid w:val="008C6075"/>
    <w:rsid w:val="008E046F"/>
    <w:rsid w:val="008E329E"/>
    <w:rsid w:val="009015EB"/>
    <w:rsid w:val="00942B0F"/>
    <w:rsid w:val="00947413"/>
    <w:rsid w:val="0097015D"/>
    <w:rsid w:val="0098130B"/>
    <w:rsid w:val="009A7707"/>
    <w:rsid w:val="00A137E0"/>
    <w:rsid w:val="00A1452A"/>
    <w:rsid w:val="00A14D5F"/>
    <w:rsid w:val="00AA624F"/>
    <w:rsid w:val="00AB2E90"/>
    <w:rsid w:val="00AE0378"/>
    <w:rsid w:val="00AE0805"/>
    <w:rsid w:val="00B14BF2"/>
    <w:rsid w:val="00B81EBB"/>
    <w:rsid w:val="00BC0073"/>
    <w:rsid w:val="00BC6264"/>
    <w:rsid w:val="00BC71E1"/>
    <w:rsid w:val="00BD2217"/>
    <w:rsid w:val="00C139D8"/>
    <w:rsid w:val="00C47D3F"/>
    <w:rsid w:val="00C67C9C"/>
    <w:rsid w:val="00C71893"/>
    <w:rsid w:val="00CC5F8A"/>
    <w:rsid w:val="00CE4A81"/>
    <w:rsid w:val="00D109A9"/>
    <w:rsid w:val="00D42E39"/>
    <w:rsid w:val="00D7443A"/>
    <w:rsid w:val="00D979CF"/>
    <w:rsid w:val="00DA5912"/>
    <w:rsid w:val="00DC7B37"/>
    <w:rsid w:val="00E0324D"/>
    <w:rsid w:val="00EC4D86"/>
    <w:rsid w:val="00F57461"/>
    <w:rsid w:val="00F86F2E"/>
    <w:rsid w:val="00F95A9A"/>
    <w:rsid w:val="00FB6236"/>
    <w:rsid w:val="00FD5E1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9360108"/>
  <w15:docId w15:val="{DC9BA856-4A79-4152-89CA-6805904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C0073"/>
    <w:pPr>
      <w:tabs>
        <w:tab w:val="center" w:pos="4153"/>
        <w:tab w:val="right" w:pos="8306"/>
      </w:tabs>
    </w:pPr>
  </w:style>
  <w:style w:type="character" w:styleId="Hyperlink">
    <w:name w:val="Hyperlink"/>
    <w:rsid w:val="00BC0073"/>
    <w:rPr>
      <w:color w:val="0000FF"/>
      <w:u w:val="single"/>
    </w:rPr>
  </w:style>
  <w:style w:type="paragraph" w:styleId="a5">
    <w:name w:val="Body Text"/>
    <w:basedOn w:val="a"/>
    <w:link w:val="a6"/>
    <w:unhideWhenUsed/>
    <w:rsid w:val="006933E4"/>
    <w:pPr>
      <w:spacing w:before="240" w:line="360" w:lineRule="auto"/>
      <w:jc w:val="both"/>
    </w:pPr>
    <w:rPr>
      <w:rFonts w:cs="Narkisim"/>
      <w:lang w:eastAsia="he-IL"/>
    </w:rPr>
  </w:style>
  <w:style w:type="character" w:customStyle="1" w:styleId="a6">
    <w:name w:val="גוף טקסט תו"/>
    <w:link w:val="a5"/>
    <w:rsid w:val="006933E4"/>
    <w:rPr>
      <w:rFonts w:cs="Narkisim"/>
      <w:sz w:val="24"/>
      <w:szCs w:val="24"/>
      <w:lang w:eastAsia="he-IL"/>
    </w:rPr>
  </w:style>
  <w:style w:type="paragraph" w:styleId="a7">
    <w:name w:val="No Spacing"/>
    <w:uiPriority w:val="1"/>
    <w:qFormat/>
    <w:rsid w:val="008C6075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5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al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ron\Application%20Data\Microsoft\Templates\&#1491;&#1507;%20&#1500;&#1493;&#1490;&#1493;%20&#1504;&#1496;&#1500;.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5CCA-5FF7-448A-9AC4-C4C330C8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נטל.</Template>
  <TotalTime>4</TotalTime>
  <Pages>1</Pages>
  <Words>129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mailto:info@natal.org.il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irisron</dc:creator>
  <cp:lastModifiedBy>lee</cp:lastModifiedBy>
  <cp:revision>4</cp:revision>
  <cp:lastPrinted>2015-07-22T15:47:00Z</cp:lastPrinted>
  <dcterms:created xsi:type="dcterms:W3CDTF">2018-07-02T10:48:00Z</dcterms:created>
  <dcterms:modified xsi:type="dcterms:W3CDTF">2019-06-05T10:13:00Z</dcterms:modified>
</cp:coreProperties>
</file>